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402"/>
        <w:gridCol w:w="2977"/>
      </w:tblGrid>
      <w:tr w:rsidR="00704789" w:rsidRPr="00762B17" w:rsidTr="00704789">
        <w:trPr>
          <w:cantSplit/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9" w:rsidRPr="00762B17" w:rsidRDefault="00704789" w:rsidP="00704789">
            <w:pPr>
              <w:pStyle w:val="stbilgi"/>
              <w:ind w:right="-286"/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Ö</w:t>
            </w:r>
            <w:r w:rsidRPr="00762B17">
              <w:rPr>
                <w:rFonts w:cs="Arial"/>
                <w:b/>
                <w:color w:val="auto"/>
                <w:sz w:val="22"/>
                <w:szCs w:val="22"/>
              </w:rPr>
              <w:t>neri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 xml:space="preserve">  </w:t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36686D">
              <w:rPr>
                <w:rFonts w:cs="Arial"/>
                <w:color w:val="auto"/>
                <w:sz w:val="22"/>
                <w:szCs w:val="22"/>
              </w:rPr>
            </w:r>
            <w:r w:rsidR="0036686D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r>
              <w:rPr>
                <w:rFonts w:cs="Arial"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9" w:rsidRPr="00762B17" w:rsidRDefault="00704789" w:rsidP="00704789">
            <w:pPr>
              <w:pStyle w:val="stbilgi"/>
              <w:ind w:right="-286"/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cs="Arial"/>
                <w:b/>
                <w:color w:val="auto"/>
                <w:sz w:val="22"/>
                <w:szCs w:val="22"/>
              </w:rPr>
              <w:t>Şika</w:t>
            </w:r>
            <w:r w:rsidRPr="00762B17">
              <w:rPr>
                <w:rFonts w:cs="Arial"/>
                <w:b/>
                <w:color w:val="auto"/>
                <w:sz w:val="22"/>
                <w:szCs w:val="22"/>
              </w:rPr>
              <w:t>yet</w:t>
            </w:r>
            <w:proofErr w:type="gramEnd"/>
            <w:r>
              <w:rPr>
                <w:rFonts w:cs="Arial"/>
                <w:b/>
                <w:color w:val="auto"/>
                <w:sz w:val="22"/>
                <w:szCs w:val="22"/>
              </w:rPr>
              <w:t xml:space="preserve">  </w:t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36686D">
              <w:rPr>
                <w:rFonts w:cs="Arial"/>
                <w:color w:val="auto"/>
                <w:sz w:val="22"/>
                <w:szCs w:val="22"/>
              </w:rPr>
            </w:r>
            <w:r w:rsidR="0036686D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r>
              <w:rPr>
                <w:rFonts w:cs="Arial"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89" w:rsidRPr="00762B17" w:rsidRDefault="00704789" w:rsidP="00704789">
            <w:pPr>
              <w:jc w:val="both"/>
              <w:rPr>
                <w:rFonts w:cs="Arial"/>
                <w:b/>
                <w:color w:val="auto"/>
                <w:sz w:val="22"/>
                <w:szCs w:val="22"/>
              </w:rPr>
            </w:pPr>
            <w:proofErr w:type="gramStart"/>
            <w:r w:rsidRPr="00762B17">
              <w:rPr>
                <w:rFonts w:cs="Arial"/>
                <w:b/>
                <w:color w:val="auto"/>
                <w:sz w:val="22"/>
                <w:szCs w:val="22"/>
              </w:rPr>
              <w:t>Tarih :</w:t>
            </w:r>
            <w:proofErr w:type="gramEnd"/>
            <w:r w:rsidRPr="00762B17">
              <w:rPr>
                <w:rFonts w:cs="Arial"/>
                <w:b/>
                <w:color w:val="auto"/>
                <w:sz w:val="22"/>
                <w:szCs w:val="22"/>
              </w:rPr>
              <w:t xml:space="preserve">    </w:t>
            </w:r>
          </w:p>
        </w:tc>
      </w:tr>
      <w:tr w:rsidR="0066767E" w:rsidRPr="00762B17" w:rsidTr="0066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66767E" w:rsidRPr="00762B17" w:rsidRDefault="0066767E" w:rsidP="00704789">
            <w:pPr>
              <w:spacing w:line="360" w:lineRule="auto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Şikayeti</w:t>
            </w:r>
            <w:proofErr w:type="gramEnd"/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/ </w:t>
            </w:r>
            <w:r w:rsidR="00704789">
              <w:rPr>
                <w:rFonts w:cs="Arial"/>
                <w:b/>
                <w:bCs/>
                <w:color w:val="auto"/>
                <w:sz w:val="22"/>
                <w:szCs w:val="22"/>
              </w:rPr>
              <w:t>Ö</w:t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neriyi </w:t>
            </w:r>
            <w:r w:rsidR="00704789">
              <w:rPr>
                <w:rFonts w:cs="Arial"/>
                <w:b/>
                <w:bCs/>
                <w:color w:val="auto"/>
                <w:sz w:val="22"/>
                <w:szCs w:val="22"/>
              </w:rPr>
              <w:t>Y</w:t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apan </w:t>
            </w:r>
            <w:r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>Firma/Kuru</w:t>
            </w:r>
            <w:r w:rsidR="00704789">
              <w:rPr>
                <w:rFonts w:cs="Arial"/>
                <w:b/>
                <w:bCs/>
                <w:color w:val="auto"/>
                <w:sz w:val="22"/>
                <w:szCs w:val="22"/>
              </w:rPr>
              <w:t>m-</w:t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/Birim</w:t>
            </w:r>
            <w:r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ve </w:t>
            </w:r>
            <w:r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İlgili Kişi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66767E" w:rsidRDefault="0066767E" w:rsidP="00225B00">
            <w:pPr>
              <w:spacing w:line="360" w:lineRule="auto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66767E" w:rsidRDefault="0066767E" w:rsidP="00225B00">
            <w:pPr>
              <w:spacing w:line="360" w:lineRule="auto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66767E" w:rsidRPr="00762B17" w:rsidRDefault="003E1F34" w:rsidP="00225B00">
            <w:pPr>
              <w:spacing w:line="360" w:lineRule="auto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66767E">
              <w:rPr>
                <w:rFonts w:cs="Arial"/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66767E"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66767E"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66767E"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66767E"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66767E"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66767E" w:rsidRPr="00762B17" w:rsidTr="00192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8"/>
        </w:trPr>
        <w:tc>
          <w:tcPr>
            <w:tcW w:w="3970" w:type="dxa"/>
            <w:vAlign w:val="center"/>
          </w:tcPr>
          <w:p w:rsidR="0066767E" w:rsidRPr="00762B17" w:rsidRDefault="0066767E" w:rsidP="00225B00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>Öneri / Şikâyet Bildiriliş Şekli</w:t>
            </w:r>
          </w:p>
        </w:tc>
        <w:tc>
          <w:tcPr>
            <w:tcW w:w="6379" w:type="dxa"/>
            <w:gridSpan w:val="2"/>
            <w:vAlign w:val="center"/>
          </w:tcPr>
          <w:p w:rsidR="0066767E" w:rsidRDefault="0066767E" w:rsidP="00762B17">
            <w:pPr>
              <w:tabs>
                <w:tab w:val="left" w:pos="2460"/>
              </w:tabs>
              <w:rPr>
                <w:rFonts w:cs="Arial"/>
                <w:color w:val="auto"/>
                <w:sz w:val="22"/>
                <w:szCs w:val="22"/>
              </w:rPr>
            </w:pPr>
          </w:p>
          <w:p w:rsidR="0066767E" w:rsidRPr="00762B17" w:rsidRDefault="0066767E" w:rsidP="00762B17">
            <w:pPr>
              <w:tabs>
                <w:tab w:val="left" w:pos="246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Telefon </w:t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36686D">
              <w:rPr>
                <w:rFonts w:cs="Arial"/>
                <w:color w:val="auto"/>
                <w:sz w:val="22"/>
                <w:szCs w:val="22"/>
              </w:rPr>
            </w:r>
            <w:r w:rsidR="0036686D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1"/>
            <w:r>
              <w:rPr>
                <w:rFonts w:cs="Arial"/>
                <w:color w:val="auto"/>
                <w:sz w:val="22"/>
                <w:szCs w:val="22"/>
              </w:rPr>
              <w:t xml:space="preserve">     </w:t>
            </w:r>
            <w:r w:rsidRPr="00762B17">
              <w:rPr>
                <w:rFonts w:cs="Arial"/>
                <w:color w:val="auto"/>
                <w:sz w:val="22"/>
                <w:szCs w:val="22"/>
              </w:rPr>
              <w:t>Faks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36686D">
              <w:rPr>
                <w:rFonts w:cs="Arial"/>
                <w:color w:val="auto"/>
                <w:sz w:val="22"/>
                <w:szCs w:val="22"/>
              </w:rPr>
            </w:r>
            <w:r w:rsidR="0036686D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color w:val="auto"/>
                <w:sz w:val="22"/>
                <w:szCs w:val="22"/>
              </w:rPr>
              <w:t xml:space="preserve">   Yazı </w:t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36686D">
              <w:rPr>
                <w:rFonts w:cs="Arial"/>
                <w:color w:val="auto"/>
                <w:sz w:val="22"/>
                <w:szCs w:val="22"/>
              </w:rPr>
            </w:r>
            <w:r w:rsidR="0036686D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3"/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762B17">
              <w:rPr>
                <w:rFonts w:cs="Arial"/>
                <w:color w:val="auto"/>
                <w:sz w:val="22"/>
                <w:szCs w:val="22"/>
              </w:rPr>
              <w:t xml:space="preserve"> Posta </w:t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36686D">
              <w:rPr>
                <w:rFonts w:cs="Arial"/>
                <w:color w:val="auto"/>
                <w:sz w:val="22"/>
                <w:szCs w:val="22"/>
              </w:rPr>
            </w:r>
            <w:r w:rsidR="0036686D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4"/>
            <w:r w:rsidRPr="00762B17">
              <w:rPr>
                <w:rFonts w:cs="Arial"/>
                <w:color w:val="auto"/>
                <w:sz w:val="22"/>
                <w:szCs w:val="22"/>
              </w:rPr>
              <w:t xml:space="preserve">   Bizzat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36686D">
              <w:rPr>
                <w:rFonts w:cs="Arial"/>
                <w:color w:val="auto"/>
                <w:sz w:val="22"/>
                <w:szCs w:val="22"/>
              </w:rPr>
            </w:r>
            <w:r w:rsidR="0036686D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66767E" w:rsidRPr="00762B17" w:rsidTr="00192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4"/>
        </w:trPr>
        <w:tc>
          <w:tcPr>
            <w:tcW w:w="3970" w:type="dxa"/>
            <w:vAlign w:val="center"/>
          </w:tcPr>
          <w:p w:rsidR="0066767E" w:rsidRPr="00762B17" w:rsidRDefault="0066767E" w:rsidP="00225B00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>Öneri / Şikâyeti Alan</w:t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PGM Personeli</w:t>
            </w:r>
          </w:p>
          <w:p w:rsidR="0066767E" w:rsidRPr="00762B17" w:rsidRDefault="0066767E" w:rsidP="00225B00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>Adı Soyadı İmza</w:t>
            </w:r>
          </w:p>
        </w:tc>
        <w:tc>
          <w:tcPr>
            <w:tcW w:w="6379" w:type="dxa"/>
            <w:gridSpan w:val="2"/>
          </w:tcPr>
          <w:p w:rsidR="0066767E" w:rsidRPr="00762B17" w:rsidRDefault="003E1F34" w:rsidP="00225B00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66767E">
              <w:rPr>
                <w:rFonts w:cs="Arial"/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separate"/>
            </w:r>
            <w:r w:rsidR="0066767E"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66767E"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66767E"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66767E"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66767E"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</w:tr>
      <w:tr w:rsidR="0066767E" w:rsidRPr="00762B17" w:rsidTr="00704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4"/>
        </w:trPr>
        <w:tc>
          <w:tcPr>
            <w:tcW w:w="10349" w:type="dxa"/>
            <w:gridSpan w:val="3"/>
          </w:tcPr>
          <w:p w:rsidR="0066767E" w:rsidRPr="00762B17" w:rsidRDefault="0066767E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Öneri / Şikâyet Konusu </w:t>
            </w:r>
            <w:r w:rsidR="003E1F34"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7" w:name="Metin7"/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3E1F34">
              <w:rPr>
                <w:rFonts w:cs="Arial"/>
                <w:b/>
                <w:bCs/>
                <w:color w:val="auto"/>
                <w:sz w:val="22"/>
                <w:szCs w:val="22"/>
              </w:rPr>
            </w:r>
            <w:r w:rsidR="003E1F34"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3E1F34"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7"/>
            <w:r w:rsidR="003E1F34"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3E1F34">
              <w:rPr>
                <w:rFonts w:cs="Arial"/>
                <w:b/>
                <w:bCs/>
                <w:color w:val="auto"/>
                <w:sz w:val="22"/>
                <w:szCs w:val="22"/>
              </w:rPr>
            </w:r>
            <w:r w:rsidR="003E1F34"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3E1F34"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8"/>
            <w:r w:rsidR="003E1F34"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3E1F34">
              <w:rPr>
                <w:rFonts w:cs="Arial"/>
                <w:b/>
                <w:bCs/>
                <w:color w:val="auto"/>
                <w:sz w:val="22"/>
                <w:szCs w:val="22"/>
              </w:rPr>
            </w:r>
            <w:r w:rsidR="003E1F34"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  <w:t> </w:t>
            </w:r>
            <w:r w:rsidR="003E1F34">
              <w:rPr>
                <w:rFonts w:cs="Arial"/>
                <w:b/>
                <w:bCs/>
                <w:color w:val="auto"/>
                <w:sz w:val="22"/>
                <w:szCs w:val="22"/>
              </w:rPr>
              <w:fldChar w:fldCharType="end"/>
            </w:r>
            <w:bookmarkEnd w:id="9"/>
          </w:p>
          <w:p w:rsidR="0066767E" w:rsidRPr="00762B17" w:rsidRDefault="0066767E" w:rsidP="00192E14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66767E" w:rsidRPr="00762B17" w:rsidTr="00704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4"/>
        </w:trPr>
        <w:tc>
          <w:tcPr>
            <w:tcW w:w="10349" w:type="dxa"/>
            <w:gridSpan w:val="3"/>
          </w:tcPr>
          <w:p w:rsidR="0066767E" w:rsidRPr="00762B17" w:rsidRDefault="00704789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Değerlendirme ve </w:t>
            </w:r>
            <w:r w:rsidR="0066767E"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>Yapılacak İşlemler</w:t>
            </w:r>
            <w:r w:rsidR="0066767E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66767E" w:rsidRPr="00762B17" w:rsidRDefault="0066767E">
            <w:pPr>
              <w:rPr>
                <w:rFonts w:cs="Arial"/>
                <w:color w:val="auto"/>
                <w:sz w:val="22"/>
                <w:szCs w:val="22"/>
              </w:rPr>
            </w:pPr>
            <w:bookmarkStart w:id="10" w:name="_GoBack"/>
            <w:bookmarkEnd w:id="10"/>
          </w:p>
          <w:p w:rsidR="0066767E" w:rsidRPr="00762B17" w:rsidRDefault="0066767E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66767E" w:rsidRPr="00762B17" w:rsidRDefault="0066767E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66767E" w:rsidRPr="00762B17" w:rsidRDefault="0066767E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66767E" w:rsidRPr="00762B17" w:rsidRDefault="0066767E">
            <w:pPr>
              <w:rPr>
                <w:rFonts w:cs="Arial"/>
                <w:color w:val="auto"/>
                <w:sz w:val="22"/>
                <w:szCs w:val="22"/>
              </w:rPr>
            </w:pPr>
          </w:p>
          <w:p w:rsidR="00A30938" w:rsidRDefault="00A30938" w:rsidP="00A30938">
            <w:pPr>
              <w:rPr>
                <w:rFonts w:cs="Arial"/>
                <w:b/>
                <w:color w:val="auto"/>
                <w:sz w:val="22"/>
                <w:szCs w:val="22"/>
              </w:rPr>
            </w:pPr>
            <w:r w:rsidRPr="0066767E">
              <w:rPr>
                <w:rFonts w:cs="Arial"/>
                <w:b/>
                <w:color w:val="auto"/>
                <w:sz w:val="22"/>
                <w:szCs w:val="22"/>
              </w:rPr>
              <w:t>Kalite Sorumlusu</w:t>
            </w:r>
          </w:p>
          <w:p w:rsidR="00A30938" w:rsidRPr="0066767E" w:rsidRDefault="00A30938" w:rsidP="00A30938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Tarih / İmza</w:t>
            </w:r>
          </w:p>
          <w:p w:rsidR="0066767E" w:rsidRPr="00762B17" w:rsidRDefault="0066767E" w:rsidP="00762B17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A30938" w:rsidRPr="00192E14" w:rsidTr="008C2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3"/>
        </w:trPr>
        <w:tc>
          <w:tcPr>
            <w:tcW w:w="10349" w:type="dxa"/>
            <w:gridSpan w:val="3"/>
            <w:tcBorders>
              <w:bottom w:val="thinThickThinSmallGap" w:sz="24" w:space="0" w:color="auto"/>
            </w:tcBorders>
          </w:tcPr>
          <w:p w:rsidR="00A30938" w:rsidRPr="00192E14" w:rsidRDefault="00A30938" w:rsidP="00192E14">
            <w:pPr>
              <w:spacing w:line="360" w:lineRule="auto"/>
              <w:ind w:left="284" w:right="-1"/>
              <w:jc w:val="center"/>
              <w:rPr>
                <w:rFonts w:cs="Arial"/>
                <w:b/>
                <w:color w:val="auto"/>
                <w:sz w:val="28"/>
                <w:szCs w:val="28"/>
              </w:rPr>
            </w:pPr>
            <w:r w:rsidRPr="00192E14">
              <w:rPr>
                <w:rFonts w:cs="Arial"/>
                <w:b/>
                <w:color w:val="auto"/>
                <w:sz w:val="28"/>
                <w:szCs w:val="28"/>
              </w:rPr>
              <w:t>O N A Y</w:t>
            </w:r>
          </w:p>
          <w:p w:rsidR="00A30938" w:rsidRPr="00192E14" w:rsidRDefault="00A30938" w:rsidP="00192E14">
            <w:pPr>
              <w:spacing w:line="360" w:lineRule="auto"/>
              <w:ind w:left="284" w:right="-1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</w:tc>
      </w:tr>
      <w:tr w:rsidR="0066767E" w:rsidRPr="00762B17" w:rsidTr="00195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9"/>
        </w:trPr>
        <w:tc>
          <w:tcPr>
            <w:tcW w:w="10349" w:type="dxa"/>
            <w:gridSpan w:val="3"/>
          </w:tcPr>
          <w:p w:rsidR="0066767E" w:rsidRDefault="0066767E" w:rsidP="00192E14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>Yapıla</w:t>
            </w: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n</w:t>
            </w:r>
            <w:r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İşlemler</w:t>
            </w:r>
          </w:p>
          <w:p w:rsidR="0066767E" w:rsidRDefault="0066767E" w:rsidP="00192E14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66767E" w:rsidRDefault="0066767E" w:rsidP="00192E14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66767E" w:rsidRDefault="0066767E" w:rsidP="00192E14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66767E" w:rsidRDefault="0066767E" w:rsidP="00192E14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66767E" w:rsidRDefault="0066767E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A30938" w:rsidRDefault="00A30938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A30938" w:rsidRPr="00762B17" w:rsidRDefault="00A30938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66767E" w:rsidRDefault="0066767E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  <w:p w:rsidR="0066767E" w:rsidRPr="00762B17" w:rsidRDefault="0066767E" w:rsidP="0066767E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>Öneri / Şikâyet sonuçlandırılmıştır</w:t>
            </w:r>
            <w:r w:rsidR="00704789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789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36686D">
              <w:rPr>
                <w:rFonts w:cs="Arial"/>
                <w:color w:val="auto"/>
                <w:sz w:val="22"/>
                <w:szCs w:val="22"/>
              </w:rPr>
            </w:r>
            <w:r w:rsidR="0036686D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end"/>
            </w:r>
            <w:r w:rsidR="00704789">
              <w:rPr>
                <w:rFonts w:cs="Arial"/>
                <w:color w:val="auto"/>
                <w:sz w:val="22"/>
                <w:szCs w:val="22"/>
              </w:rPr>
              <w:t xml:space="preserve">            </w:t>
            </w:r>
            <w:r w:rsidR="00704789"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>sonuçlandırılm</w:t>
            </w:r>
            <w:r w:rsidR="00704789">
              <w:rPr>
                <w:rFonts w:cs="Arial"/>
                <w:b/>
                <w:bCs/>
                <w:color w:val="auto"/>
                <w:sz w:val="22"/>
                <w:szCs w:val="22"/>
              </w:rPr>
              <w:t>am</w:t>
            </w:r>
            <w:r w:rsidR="00704789" w:rsidRPr="00762B17">
              <w:rPr>
                <w:rFonts w:cs="Arial"/>
                <w:b/>
                <w:bCs/>
                <w:color w:val="auto"/>
                <w:sz w:val="22"/>
                <w:szCs w:val="22"/>
              </w:rPr>
              <w:t>ıştır</w:t>
            </w:r>
            <w:r w:rsidR="0070478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789">
              <w:rPr>
                <w:rFonts w:cs="Arial"/>
                <w:color w:val="auto"/>
                <w:sz w:val="22"/>
                <w:szCs w:val="22"/>
              </w:rPr>
              <w:instrText xml:space="preserve"> FORMCHECKBOX </w:instrText>
            </w:r>
            <w:r w:rsidR="0036686D">
              <w:rPr>
                <w:rFonts w:cs="Arial"/>
                <w:color w:val="auto"/>
                <w:sz w:val="22"/>
                <w:szCs w:val="22"/>
              </w:rPr>
            </w:r>
            <w:r w:rsidR="0036686D">
              <w:rPr>
                <w:rFonts w:cs="Arial"/>
                <w:color w:val="auto"/>
                <w:sz w:val="22"/>
                <w:szCs w:val="22"/>
              </w:rPr>
              <w:fldChar w:fldCharType="separate"/>
            </w:r>
            <w:r w:rsidR="003E1F34">
              <w:rPr>
                <w:rFonts w:cs="Arial"/>
                <w:color w:val="auto"/>
                <w:sz w:val="22"/>
                <w:szCs w:val="22"/>
              </w:rPr>
              <w:fldChar w:fldCharType="end"/>
            </w:r>
          </w:p>
          <w:p w:rsidR="00704789" w:rsidRDefault="00704789" w:rsidP="0066767E">
            <w:pPr>
              <w:rPr>
                <w:rFonts w:cs="Arial"/>
                <w:b/>
                <w:color w:val="auto"/>
                <w:sz w:val="22"/>
                <w:szCs w:val="22"/>
              </w:rPr>
            </w:pPr>
          </w:p>
          <w:p w:rsidR="0066767E" w:rsidRPr="0066767E" w:rsidRDefault="0066767E" w:rsidP="0066767E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66767E">
              <w:rPr>
                <w:rFonts w:cs="Arial"/>
                <w:b/>
                <w:color w:val="auto"/>
                <w:sz w:val="22"/>
                <w:szCs w:val="22"/>
              </w:rPr>
              <w:t>Kalite Sorumlusu</w:t>
            </w:r>
          </w:p>
          <w:p w:rsidR="0066767E" w:rsidRPr="00762B17" w:rsidRDefault="0066767E" w:rsidP="0066767E">
            <w:pPr>
              <w:rPr>
                <w:rFonts w:cs="Arial"/>
                <w:color w:val="auto"/>
                <w:sz w:val="22"/>
                <w:szCs w:val="22"/>
              </w:rPr>
            </w:pPr>
            <w:r w:rsidRPr="00762B17">
              <w:rPr>
                <w:rFonts w:cs="Arial"/>
                <w:color w:val="auto"/>
                <w:sz w:val="22"/>
                <w:szCs w:val="22"/>
              </w:rPr>
              <w:t xml:space="preserve">                               </w:t>
            </w:r>
          </w:p>
          <w:p w:rsidR="0066767E" w:rsidRDefault="0066767E" w:rsidP="0066767E">
            <w:pPr>
              <w:rPr>
                <w:rFonts w:cs="Arial"/>
                <w:color w:val="auto"/>
                <w:sz w:val="22"/>
                <w:szCs w:val="22"/>
              </w:rPr>
            </w:pPr>
            <w:r w:rsidRPr="00762B17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62B17">
              <w:rPr>
                <w:rFonts w:cs="Arial"/>
                <w:color w:val="auto"/>
                <w:sz w:val="22"/>
                <w:szCs w:val="22"/>
              </w:rPr>
              <w:t>İMZA   :                                                            TARİH</w:t>
            </w:r>
            <w:proofErr w:type="gramEnd"/>
            <w:r w:rsidRPr="003D5A1B">
              <w:rPr>
                <w:rFonts w:cs="Arial"/>
                <w:color w:val="auto"/>
                <w:sz w:val="22"/>
                <w:szCs w:val="22"/>
              </w:rPr>
              <w:t xml:space="preserve">:     </w:t>
            </w:r>
          </w:p>
          <w:p w:rsidR="0066767E" w:rsidRPr="00762B17" w:rsidRDefault="0066767E" w:rsidP="00192E14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1C13EF" w:rsidRPr="00762B17" w:rsidRDefault="001C13EF">
      <w:pPr>
        <w:pStyle w:val="stbilgi"/>
        <w:tabs>
          <w:tab w:val="clear" w:pos="4536"/>
          <w:tab w:val="clear" w:pos="9072"/>
          <w:tab w:val="num" w:pos="792"/>
        </w:tabs>
        <w:jc w:val="both"/>
        <w:rPr>
          <w:rFonts w:cs="Arial"/>
          <w:b/>
          <w:bCs/>
          <w:color w:val="000000"/>
          <w:sz w:val="22"/>
          <w:szCs w:val="22"/>
        </w:rPr>
      </w:pPr>
    </w:p>
    <w:sectPr w:rsidR="001C13EF" w:rsidRPr="00762B17" w:rsidSect="00695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52" w:right="566" w:bottom="851" w:left="425" w:header="709" w:footer="432" w:gutter="85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CA" w:rsidRDefault="009E7CCA">
      <w:r>
        <w:separator/>
      </w:r>
    </w:p>
  </w:endnote>
  <w:endnote w:type="continuationSeparator" w:id="0">
    <w:p w:rsidR="009E7CCA" w:rsidRDefault="009E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EA" w:rsidRDefault="00B614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8FB" w:rsidRPr="008F7DE6" w:rsidRDefault="006868FB" w:rsidP="006868FB">
    <w:pPr>
      <w:pStyle w:val="Altbilgi"/>
      <w:tabs>
        <w:tab w:val="left" w:pos="6300"/>
        <w:tab w:val="left" w:pos="6660"/>
      </w:tabs>
      <w:ind w:left="900" w:hanging="900"/>
      <w:jc w:val="right"/>
      <w:rPr>
        <w:rFonts w:cs="Arial"/>
        <w:color w:val="auto"/>
        <w:sz w:val="22"/>
        <w:szCs w:val="22"/>
      </w:rPr>
    </w:pPr>
    <w:r w:rsidRPr="008F7DE6">
      <w:rPr>
        <w:color w:val="auto"/>
        <w:sz w:val="24"/>
        <w:szCs w:val="24"/>
      </w:rPr>
      <w:t xml:space="preserve">                  </w:t>
    </w:r>
    <w:bookmarkStart w:id="11" w:name="OLE_LINK1"/>
    <w:bookmarkStart w:id="12" w:name="OLE_LINK2"/>
    <w:r w:rsidR="008F7DE6" w:rsidRPr="008F7DE6">
      <w:rPr>
        <w:rFonts w:cs="Arial"/>
        <w:color w:val="auto"/>
        <w:sz w:val="22"/>
        <w:szCs w:val="22"/>
      </w:rPr>
      <w:t>LAB-FR-</w:t>
    </w:r>
    <w:r w:rsidR="008F7DE6">
      <w:rPr>
        <w:rFonts w:cs="Arial"/>
        <w:color w:val="auto"/>
        <w:sz w:val="22"/>
        <w:szCs w:val="22"/>
      </w:rPr>
      <w:t>10</w:t>
    </w:r>
    <w:r w:rsidR="008F7DE6" w:rsidRPr="008F7DE6">
      <w:rPr>
        <w:rFonts w:cs="Arial"/>
        <w:color w:val="auto"/>
        <w:sz w:val="22"/>
        <w:szCs w:val="22"/>
      </w:rPr>
      <w:t>/0</w:t>
    </w:r>
    <w:r w:rsidR="0066767E">
      <w:rPr>
        <w:rFonts w:cs="Arial"/>
        <w:color w:val="auto"/>
        <w:sz w:val="22"/>
        <w:szCs w:val="22"/>
      </w:rPr>
      <w:t>3</w:t>
    </w:r>
    <w:r w:rsidR="008F7DE6" w:rsidRPr="008F7DE6">
      <w:rPr>
        <w:rFonts w:cs="Arial"/>
        <w:color w:val="auto"/>
        <w:sz w:val="22"/>
        <w:szCs w:val="22"/>
      </w:rPr>
      <w:t>-</w:t>
    </w:r>
    <w:bookmarkEnd w:id="11"/>
    <w:bookmarkEnd w:id="12"/>
    <w:r w:rsidR="0066767E">
      <w:rPr>
        <w:rFonts w:cs="Arial"/>
        <w:color w:val="auto"/>
        <w:sz w:val="22"/>
        <w:szCs w:val="22"/>
      </w:rPr>
      <w:t>24.02.2012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EA" w:rsidRDefault="00B614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CA" w:rsidRDefault="009E7CCA">
      <w:r>
        <w:separator/>
      </w:r>
    </w:p>
  </w:footnote>
  <w:footnote w:type="continuationSeparator" w:id="0">
    <w:p w:rsidR="009E7CCA" w:rsidRDefault="009E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EA" w:rsidRDefault="00B614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8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2"/>
      <w:gridCol w:w="7676"/>
    </w:tblGrid>
    <w:tr w:rsidR="00745EB2" w:rsidRPr="00745EB2" w:rsidTr="00EB72EA">
      <w:trPr>
        <w:cantSplit/>
        <w:trHeight w:val="552"/>
      </w:trPr>
      <w:tc>
        <w:tcPr>
          <w:tcW w:w="2702" w:type="dxa"/>
          <w:vMerge w:val="restart"/>
          <w:vAlign w:val="center"/>
        </w:tcPr>
        <w:p w:rsidR="00745EB2" w:rsidRPr="00745EB2" w:rsidRDefault="00B614EA" w:rsidP="00134AD4">
          <w:pPr>
            <w:ind w:left="-70" w:right="-70"/>
            <w:jc w:val="center"/>
            <w:rPr>
              <w:color w:val="auto"/>
            </w:rPr>
          </w:pPr>
          <w:r w:rsidRPr="00B614EA">
            <w:rPr>
              <w:noProof/>
            </w:rPr>
            <w:drawing>
              <wp:inline distT="0" distB="0" distL="0" distR="0">
                <wp:extent cx="1657350" cy="1027977"/>
                <wp:effectExtent l="0" t="0" r="0" b="0"/>
                <wp:docPr id="2" name="Resim 2" descr="C:\Users\gunal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unal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474" cy="1034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6" w:type="dxa"/>
          <w:vAlign w:val="center"/>
        </w:tcPr>
        <w:p w:rsidR="00745EB2" w:rsidRPr="00762B17" w:rsidRDefault="00745EB2" w:rsidP="00306C2A">
          <w:pPr>
            <w:jc w:val="center"/>
            <w:rPr>
              <w:rFonts w:cs="Arial"/>
              <w:b/>
              <w:color w:val="auto"/>
              <w:sz w:val="24"/>
              <w:szCs w:val="24"/>
            </w:rPr>
          </w:pPr>
          <w:r w:rsidRPr="00762B17">
            <w:rPr>
              <w:rFonts w:cs="Arial"/>
              <w:b/>
              <w:bCs/>
              <w:color w:val="auto"/>
              <w:sz w:val="24"/>
              <w:szCs w:val="24"/>
            </w:rPr>
            <w:t>PİYASA GÖZETİM LABORATUVARI</w:t>
          </w:r>
          <w:r w:rsidR="00306C2A">
            <w:rPr>
              <w:rFonts w:cs="Arial"/>
              <w:b/>
              <w:bCs/>
              <w:color w:val="auto"/>
              <w:sz w:val="24"/>
              <w:szCs w:val="24"/>
            </w:rPr>
            <w:t xml:space="preserve"> MÜDÜRLÜĞÜ</w:t>
          </w:r>
        </w:p>
      </w:tc>
    </w:tr>
    <w:tr w:rsidR="00745EB2" w:rsidRPr="00745EB2" w:rsidTr="00EB72EA">
      <w:trPr>
        <w:cantSplit/>
        <w:trHeight w:val="789"/>
      </w:trPr>
      <w:tc>
        <w:tcPr>
          <w:tcW w:w="2702" w:type="dxa"/>
          <w:vMerge/>
          <w:vAlign w:val="center"/>
        </w:tcPr>
        <w:p w:rsidR="00745EB2" w:rsidRPr="00745EB2" w:rsidRDefault="00745EB2" w:rsidP="00134AD4">
          <w:pPr>
            <w:ind w:left="-70" w:right="-70"/>
            <w:jc w:val="center"/>
            <w:rPr>
              <w:noProof/>
              <w:color w:val="auto"/>
            </w:rPr>
          </w:pPr>
        </w:p>
      </w:tc>
      <w:tc>
        <w:tcPr>
          <w:tcW w:w="7676" w:type="dxa"/>
          <w:vAlign w:val="center"/>
        </w:tcPr>
        <w:p w:rsidR="00745EB2" w:rsidRPr="00762B17" w:rsidRDefault="00852A8E" w:rsidP="00134AD4">
          <w:pPr>
            <w:jc w:val="center"/>
            <w:rPr>
              <w:rFonts w:cs="Arial"/>
              <w:b/>
              <w:color w:val="auto"/>
              <w:sz w:val="28"/>
              <w:szCs w:val="28"/>
            </w:rPr>
          </w:pPr>
          <w:proofErr w:type="gramStart"/>
          <w:r>
            <w:rPr>
              <w:rFonts w:cs="Arial"/>
              <w:b/>
              <w:color w:val="auto"/>
              <w:sz w:val="28"/>
              <w:szCs w:val="28"/>
            </w:rPr>
            <w:t>ŞİKA</w:t>
          </w:r>
          <w:r w:rsidR="00762B17" w:rsidRPr="00762B17">
            <w:rPr>
              <w:rFonts w:cs="Arial"/>
              <w:b/>
              <w:color w:val="auto"/>
              <w:sz w:val="28"/>
              <w:szCs w:val="28"/>
            </w:rPr>
            <w:t>YET</w:t>
          </w:r>
          <w:proofErr w:type="gramEnd"/>
          <w:r w:rsidR="00745EB2" w:rsidRPr="00762B17">
            <w:rPr>
              <w:rFonts w:cs="Arial"/>
              <w:b/>
              <w:color w:val="auto"/>
              <w:sz w:val="28"/>
              <w:szCs w:val="28"/>
            </w:rPr>
            <w:t xml:space="preserve"> VE ÖNERİ FORMU</w:t>
          </w:r>
        </w:p>
      </w:tc>
    </w:tr>
  </w:tbl>
  <w:p w:rsidR="00CC0F60" w:rsidRPr="006953D9" w:rsidRDefault="00CC0F60" w:rsidP="006953D9">
    <w:pPr>
      <w:pStyle w:val="stbilgi"/>
      <w:ind w:right="-286"/>
      <w:jc w:val="center"/>
      <w:rPr>
        <w:b/>
        <w:color w:val="auto"/>
        <w:sz w:val="20"/>
      </w:rPr>
    </w:pPr>
    <w:r w:rsidRPr="0009654D">
      <w:rPr>
        <w:b/>
        <w:color w:val="auto"/>
        <w:sz w:val="20"/>
      </w:rPr>
      <w:t xml:space="preserve">                                                                    </w:t>
    </w:r>
    <w:r w:rsidR="006953D9">
      <w:rPr>
        <w:b/>
        <w:color w:val="auto"/>
        <w:sz w:val="20"/>
      </w:rPr>
      <w:t xml:space="preserve">                             </w:t>
    </w:r>
    <w:r w:rsidRPr="0009654D">
      <w:rPr>
        <w:b/>
        <w:color w:val="auto"/>
        <w:sz w:val="22"/>
        <w:szCs w:val="22"/>
      </w:rPr>
      <w:t xml:space="preserve">                                                                                     </w:t>
    </w:r>
    <w:r w:rsidR="00D85F5C" w:rsidRPr="0009654D">
      <w:rPr>
        <w:b/>
        <w:color w:val="auto"/>
        <w:sz w:val="22"/>
        <w:szCs w:val="22"/>
      </w:rPr>
      <w:t xml:space="preserve">                        </w:t>
    </w:r>
    <w:r w:rsidR="005F7303" w:rsidRPr="0009654D">
      <w:rPr>
        <w:b/>
        <w:color w:val="auto"/>
        <w:sz w:val="22"/>
        <w:szCs w:val="2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EA" w:rsidRDefault="00B614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01B"/>
    <w:multiLevelType w:val="multilevel"/>
    <w:tmpl w:val="0AE685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" w15:restartNumberingAfterBreak="0">
    <w:nsid w:val="0C1F2A8F"/>
    <w:multiLevelType w:val="multilevel"/>
    <w:tmpl w:val="B078998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FA71F4B"/>
    <w:multiLevelType w:val="multilevel"/>
    <w:tmpl w:val="5734FAB8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2160"/>
      </w:pPr>
      <w:rPr>
        <w:rFonts w:hint="default"/>
      </w:rPr>
    </w:lvl>
  </w:abstractNum>
  <w:abstractNum w:abstractNumId="3" w15:restartNumberingAfterBreak="0">
    <w:nsid w:val="15B57F0F"/>
    <w:multiLevelType w:val="multilevel"/>
    <w:tmpl w:val="4BBE063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08"/>
        </w:tabs>
        <w:ind w:left="1008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2520"/>
      </w:pPr>
      <w:rPr>
        <w:rFonts w:hint="default"/>
        <w:b/>
      </w:rPr>
    </w:lvl>
  </w:abstractNum>
  <w:abstractNum w:abstractNumId="4" w15:restartNumberingAfterBreak="0">
    <w:nsid w:val="179D054F"/>
    <w:multiLevelType w:val="multilevel"/>
    <w:tmpl w:val="CAE2BF9A"/>
    <w:lvl w:ilvl="0">
      <w:start w:val="4"/>
      <w:numFmt w:val="decimal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6"/>
        </w:tabs>
        <w:ind w:left="1126" w:hanging="8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8"/>
        </w:tabs>
        <w:ind w:left="1448" w:hanging="8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5" w15:restartNumberingAfterBreak="0">
    <w:nsid w:val="22415275"/>
    <w:multiLevelType w:val="multilevel"/>
    <w:tmpl w:val="2FCC24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A1405A7"/>
    <w:multiLevelType w:val="multilevel"/>
    <w:tmpl w:val="FDB24EE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8"/>
        </w:tabs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2"/>
        </w:tabs>
        <w:ind w:left="31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54"/>
        </w:tabs>
        <w:ind w:left="3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36"/>
        </w:tabs>
        <w:ind w:left="3936" w:hanging="2160"/>
      </w:pPr>
      <w:rPr>
        <w:rFonts w:hint="default"/>
      </w:rPr>
    </w:lvl>
  </w:abstractNum>
  <w:abstractNum w:abstractNumId="7" w15:restartNumberingAfterBreak="0">
    <w:nsid w:val="3B3F2C7C"/>
    <w:multiLevelType w:val="multilevel"/>
    <w:tmpl w:val="33B284FE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44221D1E"/>
    <w:multiLevelType w:val="multilevel"/>
    <w:tmpl w:val="18A614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48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50E6601A"/>
    <w:multiLevelType w:val="multilevel"/>
    <w:tmpl w:val="175EC9CE"/>
    <w:lvl w:ilvl="0">
      <w:start w:val="5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6"/>
        </w:tabs>
        <w:ind w:left="966" w:hanging="7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88"/>
        </w:tabs>
        <w:ind w:left="1188" w:hanging="74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46"/>
        </w:tabs>
        <w:ind w:left="174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68"/>
        </w:tabs>
        <w:ind w:left="1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32"/>
        </w:tabs>
        <w:ind w:left="313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54"/>
        </w:tabs>
        <w:ind w:left="335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36"/>
        </w:tabs>
        <w:ind w:left="3936" w:hanging="2160"/>
      </w:pPr>
      <w:rPr>
        <w:rFonts w:hint="default"/>
        <w:b/>
      </w:rPr>
    </w:lvl>
  </w:abstractNum>
  <w:abstractNum w:abstractNumId="10" w15:restartNumberingAfterBreak="0">
    <w:nsid w:val="54950CF5"/>
    <w:multiLevelType w:val="multilevel"/>
    <w:tmpl w:val="E5569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3AA352F"/>
    <w:multiLevelType w:val="multilevel"/>
    <w:tmpl w:val="B566AD1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67A4401D"/>
    <w:multiLevelType w:val="multilevel"/>
    <w:tmpl w:val="333AB4F8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5DE"/>
    <w:rsid w:val="000012A1"/>
    <w:rsid w:val="00025306"/>
    <w:rsid w:val="00041444"/>
    <w:rsid w:val="00084FEC"/>
    <w:rsid w:val="00085755"/>
    <w:rsid w:val="0009654D"/>
    <w:rsid w:val="000E1AD7"/>
    <w:rsid w:val="00116FC9"/>
    <w:rsid w:val="001269B5"/>
    <w:rsid w:val="00130E71"/>
    <w:rsid w:val="00134AD4"/>
    <w:rsid w:val="00192E14"/>
    <w:rsid w:val="001A5B74"/>
    <w:rsid w:val="001A72DA"/>
    <w:rsid w:val="001B33C8"/>
    <w:rsid w:val="001C13EF"/>
    <w:rsid w:val="001C7D61"/>
    <w:rsid w:val="0022111C"/>
    <w:rsid w:val="00225B00"/>
    <w:rsid w:val="00225D82"/>
    <w:rsid w:val="00276626"/>
    <w:rsid w:val="00285742"/>
    <w:rsid w:val="00292F50"/>
    <w:rsid w:val="002B30EA"/>
    <w:rsid w:val="002C2A57"/>
    <w:rsid w:val="0030378D"/>
    <w:rsid w:val="00306C2A"/>
    <w:rsid w:val="00337034"/>
    <w:rsid w:val="003408D9"/>
    <w:rsid w:val="003412FE"/>
    <w:rsid w:val="00362418"/>
    <w:rsid w:val="0036686D"/>
    <w:rsid w:val="003D2D74"/>
    <w:rsid w:val="003D5A1B"/>
    <w:rsid w:val="003E1F34"/>
    <w:rsid w:val="003F4618"/>
    <w:rsid w:val="004244CB"/>
    <w:rsid w:val="0042791B"/>
    <w:rsid w:val="0053190E"/>
    <w:rsid w:val="00543330"/>
    <w:rsid w:val="005545FE"/>
    <w:rsid w:val="0057030C"/>
    <w:rsid w:val="005749DC"/>
    <w:rsid w:val="005F43D9"/>
    <w:rsid w:val="005F4503"/>
    <w:rsid w:val="005F7303"/>
    <w:rsid w:val="006163F3"/>
    <w:rsid w:val="0066767E"/>
    <w:rsid w:val="006868FB"/>
    <w:rsid w:val="006953D9"/>
    <w:rsid w:val="006A6A16"/>
    <w:rsid w:val="006B3996"/>
    <w:rsid w:val="006C2363"/>
    <w:rsid w:val="006C54C0"/>
    <w:rsid w:val="006C5BBB"/>
    <w:rsid w:val="006D54B1"/>
    <w:rsid w:val="006F3B07"/>
    <w:rsid w:val="00704789"/>
    <w:rsid w:val="007175A1"/>
    <w:rsid w:val="00745EB2"/>
    <w:rsid w:val="00762B17"/>
    <w:rsid w:val="007729BB"/>
    <w:rsid w:val="00797E67"/>
    <w:rsid w:val="007A4A1D"/>
    <w:rsid w:val="007B550B"/>
    <w:rsid w:val="00810AA7"/>
    <w:rsid w:val="00825D38"/>
    <w:rsid w:val="00834B2C"/>
    <w:rsid w:val="00852A8E"/>
    <w:rsid w:val="008F7DE6"/>
    <w:rsid w:val="00923F08"/>
    <w:rsid w:val="00947108"/>
    <w:rsid w:val="00974E47"/>
    <w:rsid w:val="00992458"/>
    <w:rsid w:val="00992FCE"/>
    <w:rsid w:val="009B3BA8"/>
    <w:rsid w:val="009B3D7D"/>
    <w:rsid w:val="009B61D5"/>
    <w:rsid w:val="009B7AF3"/>
    <w:rsid w:val="009B7B15"/>
    <w:rsid w:val="009E7CCA"/>
    <w:rsid w:val="00A30938"/>
    <w:rsid w:val="00A3360D"/>
    <w:rsid w:val="00A35458"/>
    <w:rsid w:val="00A667EE"/>
    <w:rsid w:val="00A755D0"/>
    <w:rsid w:val="00A875C3"/>
    <w:rsid w:val="00AE07C2"/>
    <w:rsid w:val="00B06430"/>
    <w:rsid w:val="00B43579"/>
    <w:rsid w:val="00B43CEC"/>
    <w:rsid w:val="00B614EA"/>
    <w:rsid w:val="00B656F3"/>
    <w:rsid w:val="00B77F68"/>
    <w:rsid w:val="00B8129A"/>
    <w:rsid w:val="00BA212D"/>
    <w:rsid w:val="00BA4CE1"/>
    <w:rsid w:val="00BB36D3"/>
    <w:rsid w:val="00BF2AD6"/>
    <w:rsid w:val="00C673A9"/>
    <w:rsid w:val="00CC0F60"/>
    <w:rsid w:val="00CC38F2"/>
    <w:rsid w:val="00D45626"/>
    <w:rsid w:val="00D85E27"/>
    <w:rsid w:val="00D85F5C"/>
    <w:rsid w:val="00D9127B"/>
    <w:rsid w:val="00E046B6"/>
    <w:rsid w:val="00E91406"/>
    <w:rsid w:val="00E94F44"/>
    <w:rsid w:val="00EB72EA"/>
    <w:rsid w:val="00ED3193"/>
    <w:rsid w:val="00EF22EE"/>
    <w:rsid w:val="00EF55DE"/>
    <w:rsid w:val="00F030FE"/>
    <w:rsid w:val="00FA0933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EC89AE5-BCD8-4ED9-AD36-AC6ED81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A16"/>
    <w:rPr>
      <w:rFonts w:ascii="Arial" w:hAnsi="Arial"/>
      <w:color w:val="0000FF"/>
      <w:kern w:val="28"/>
      <w:sz w:val="18"/>
    </w:rPr>
  </w:style>
  <w:style w:type="paragraph" w:styleId="Balk1">
    <w:name w:val="heading 1"/>
    <w:basedOn w:val="Normal"/>
    <w:next w:val="Normal"/>
    <w:qFormat/>
    <w:rsid w:val="006A6A16"/>
    <w:pPr>
      <w:keepNext/>
      <w:outlineLvl w:val="0"/>
    </w:pPr>
    <w:rPr>
      <w:rFonts w:cs="Arial"/>
      <w:b/>
      <w:bCs/>
      <w:color w:val="auto"/>
      <w:sz w:val="22"/>
    </w:rPr>
  </w:style>
  <w:style w:type="paragraph" w:styleId="Balk2">
    <w:name w:val="heading 2"/>
    <w:basedOn w:val="Normal"/>
    <w:next w:val="Normal"/>
    <w:qFormat/>
    <w:rsid w:val="006A6A16"/>
    <w:pPr>
      <w:keepNext/>
      <w:jc w:val="center"/>
      <w:outlineLvl w:val="1"/>
    </w:pPr>
    <w:rPr>
      <w:rFonts w:ascii="Tahoma" w:hAnsi="Tahoma" w:cs="Tahoma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A6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A6A1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6A16"/>
  </w:style>
  <w:style w:type="paragraph" w:styleId="GvdeMetni">
    <w:name w:val="Body Text"/>
    <w:basedOn w:val="Normal"/>
    <w:rsid w:val="006A6A16"/>
    <w:pPr>
      <w:tabs>
        <w:tab w:val="num" w:pos="567"/>
        <w:tab w:val="left" w:pos="3119"/>
      </w:tabs>
      <w:spacing w:before="120" w:after="120" w:line="360" w:lineRule="auto"/>
      <w:ind w:right="-2"/>
      <w:jc w:val="both"/>
    </w:pPr>
    <w:rPr>
      <w:color w:val="auto"/>
      <w:sz w:val="22"/>
    </w:rPr>
  </w:style>
  <w:style w:type="paragraph" w:styleId="GvdeMetni3">
    <w:name w:val="Body Text 3"/>
    <w:basedOn w:val="Normal"/>
    <w:rsid w:val="00E91406"/>
    <w:pPr>
      <w:spacing w:after="120"/>
    </w:pPr>
    <w:rPr>
      <w:rFonts w:ascii="Times New Roman" w:hAnsi="Times New Roman"/>
      <w:color w:val="auto"/>
      <w:kern w:val="0"/>
      <w:sz w:val="16"/>
      <w:szCs w:val="16"/>
    </w:rPr>
  </w:style>
  <w:style w:type="paragraph" w:styleId="BalonMetni">
    <w:name w:val="Balloon Text"/>
    <w:basedOn w:val="Normal"/>
    <w:link w:val="BalonMetniChar"/>
    <w:rsid w:val="006676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6767E"/>
    <w:rPr>
      <w:rFonts w:ascii="Tahoma" w:hAnsi="Tahoma" w:cs="Tahoma"/>
      <w:color w:val="0000FF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nay\Desktop\AYTUN\D&#304;&#286;ER\&#350;ABLON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TUNAY</dc:creator>
  <cp:lastModifiedBy>Gökhan ÜNAL</cp:lastModifiedBy>
  <cp:revision>5</cp:revision>
  <cp:lastPrinted>2012-02-23T13:35:00Z</cp:lastPrinted>
  <dcterms:created xsi:type="dcterms:W3CDTF">2012-02-24T07:58:00Z</dcterms:created>
  <dcterms:modified xsi:type="dcterms:W3CDTF">2018-01-10T07:56:00Z</dcterms:modified>
</cp:coreProperties>
</file>